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DD" w:rsidRPr="009370A2" w:rsidRDefault="005F68DD" w:rsidP="00F363AA">
      <w:pPr>
        <w:spacing w:beforeLines="1" w:afterLines="1"/>
        <w:jc w:val="center"/>
        <w:rPr>
          <w:rFonts w:ascii="Times New Roman" w:hAnsi="Times New Roman"/>
          <w:b/>
          <w:szCs w:val="20"/>
        </w:rPr>
      </w:pPr>
      <w:r w:rsidRPr="009370A2">
        <w:rPr>
          <w:rFonts w:ascii="Times New Roman" w:hAnsi="Times New Roman"/>
          <w:b/>
          <w:szCs w:val="20"/>
        </w:rPr>
        <w:t>The Harrill Self-Esteem Inventory</w:t>
      </w:r>
    </w:p>
    <w:p w:rsidR="005F68DD" w:rsidRPr="004708AE" w:rsidRDefault="005F68DD" w:rsidP="00F363AA">
      <w:pPr>
        <w:spacing w:beforeLines="1" w:afterLines="1"/>
        <w:jc w:val="center"/>
        <w:rPr>
          <w:rFonts w:ascii="Times New Roman" w:hAnsi="Times New Roman"/>
          <w:szCs w:val="20"/>
        </w:rPr>
      </w:pPr>
      <w:r w:rsidRPr="009370A2">
        <w:rPr>
          <w:rFonts w:ascii="Times New Roman" w:hAnsi="Times New Roman"/>
          <w:b/>
          <w:szCs w:val="20"/>
        </w:rPr>
        <w:t>(revised edition 2008)</w:t>
      </w:r>
    </w:p>
    <w:p w:rsidR="005F68DD" w:rsidRPr="004708AE" w:rsidRDefault="005F68DD" w:rsidP="00F363AA">
      <w:pPr>
        <w:spacing w:beforeLines="1" w:afterLines="1" w:line="360" w:lineRule="auto"/>
        <w:jc w:val="center"/>
        <w:rPr>
          <w:rFonts w:ascii="Times New Roman" w:hAnsi="Times New Roman"/>
          <w:szCs w:val="20"/>
        </w:rPr>
      </w:pP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Rate yourself on each with a scale of 0 to 4 based upon your current thoughts, feelings, and behaviors:</w:t>
      </w:r>
      <w:r w:rsidRPr="004708AE">
        <w:rPr>
          <w:rFonts w:ascii="Times New Roman" w:hAnsi="Times New Roman"/>
          <w:szCs w:val="20"/>
        </w:rPr>
        <w:br/>
        <w:t>0 = I never think, feel, or behave this way.</w:t>
      </w:r>
      <w:r w:rsidRPr="004708AE">
        <w:rPr>
          <w:rFonts w:ascii="Times New Roman" w:hAnsi="Times New Roman"/>
          <w:szCs w:val="20"/>
        </w:rPr>
        <w:br/>
        <w:t>1 = I do less than half the time.</w:t>
      </w:r>
      <w:r w:rsidRPr="004708AE">
        <w:rPr>
          <w:rFonts w:ascii="Times New Roman" w:hAnsi="Times New Roman"/>
          <w:szCs w:val="20"/>
        </w:rPr>
        <w:br/>
        <w:t>2 = I do 50% of the time.</w:t>
      </w:r>
      <w:r w:rsidRPr="004708AE">
        <w:rPr>
          <w:rFonts w:ascii="Times New Roman" w:hAnsi="Times New Roman"/>
          <w:szCs w:val="20"/>
        </w:rPr>
        <w:br/>
        <w:t>3 = I do more than half the time.</w:t>
      </w:r>
      <w:r w:rsidRPr="004708AE">
        <w:rPr>
          <w:rFonts w:ascii="Times New Roman" w:hAnsi="Times New Roman"/>
          <w:szCs w:val="20"/>
        </w:rPr>
        <w:br/>
        <w:t>4 = I always think, feel, or behave this way.</w:t>
      </w:r>
    </w:p>
    <w:p w:rsidR="005F68DD" w:rsidRPr="004708AE" w:rsidRDefault="005F68DD" w:rsidP="00F363AA">
      <w:pPr>
        <w:spacing w:beforeLines="1" w:afterLines="1" w:line="360" w:lineRule="auto"/>
        <w:rPr>
          <w:rFonts w:ascii="Times New Roman" w:hAnsi="Times New Roman"/>
          <w:szCs w:val="20"/>
        </w:rPr>
      </w:pP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_____1. I like and accept myself as I am right now, today, even as I grow and evolve.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_____2. I am worthy simply for who I am, not what I do. I do not have to earn my </w:t>
      </w:r>
      <w:r>
        <w:rPr>
          <w:rFonts w:ascii="Times New Roman" w:hAnsi="Times New Roman"/>
          <w:szCs w:val="20"/>
        </w:rPr>
        <w:tab/>
      </w:r>
      <w:r w:rsidRPr="004708AE">
        <w:rPr>
          <w:rFonts w:ascii="Times New Roman" w:hAnsi="Times New Roman"/>
          <w:szCs w:val="20"/>
        </w:rPr>
        <w:t>worthiness.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_____3. I get my needs met before meeting the wants of others. I balance my needs with t</w:t>
      </w:r>
      <w:r>
        <w:rPr>
          <w:rFonts w:ascii="Times New Roman" w:hAnsi="Times New Roman"/>
          <w:szCs w:val="20"/>
        </w:rPr>
        <w:tab/>
      </w:r>
      <w:r w:rsidRPr="004708AE">
        <w:rPr>
          <w:rFonts w:ascii="Times New Roman" w:hAnsi="Times New Roman"/>
          <w:szCs w:val="20"/>
        </w:rPr>
        <w:t>hose of my partner and family.</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_____4. I easily release negative feelings from other’s judgments and focus instead on </w:t>
      </w:r>
      <w:r>
        <w:rPr>
          <w:rFonts w:ascii="Times New Roman" w:hAnsi="Times New Roman"/>
          <w:szCs w:val="20"/>
        </w:rPr>
        <w:tab/>
      </w:r>
      <w:r w:rsidRPr="004708AE">
        <w:rPr>
          <w:rFonts w:ascii="Times New Roman" w:hAnsi="Times New Roman"/>
          <w:szCs w:val="20"/>
        </w:rPr>
        <w:t>living my life with integrity and to the best of my abilities.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_____5. I always tell myself the truth about what I am feeling.</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_____6. I am incomparable and stop comparing myself with other people.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_____7. I feel of equal value to other people, regardless of my performance, looks, IQ, </w:t>
      </w:r>
      <w:r>
        <w:rPr>
          <w:rFonts w:ascii="Times New Roman" w:hAnsi="Times New Roman"/>
          <w:szCs w:val="20"/>
        </w:rPr>
        <w:tab/>
      </w:r>
      <w:r>
        <w:rPr>
          <w:rFonts w:ascii="Times New Roman" w:hAnsi="Times New Roman"/>
          <w:szCs w:val="20"/>
        </w:rPr>
        <w:tab/>
      </w:r>
      <w:r w:rsidRPr="004708AE">
        <w:rPr>
          <w:rFonts w:ascii="Times New Roman" w:hAnsi="Times New Roman"/>
          <w:szCs w:val="20"/>
        </w:rPr>
        <w:t>achievements, or possessions.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_____8. I am my own authority. I make decisions with the intention of furthering my </w:t>
      </w:r>
      <w:r>
        <w:rPr>
          <w:rFonts w:ascii="Times New Roman" w:hAnsi="Times New Roman"/>
          <w:szCs w:val="20"/>
        </w:rPr>
        <w:tab/>
      </w:r>
      <w:r w:rsidRPr="004708AE">
        <w:rPr>
          <w:rFonts w:ascii="Times New Roman" w:hAnsi="Times New Roman"/>
          <w:szCs w:val="20"/>
        </w:rPr>
        <w:t>own and others’ best interests.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_____9. I learn and grow from my mistakes rather than deny them or use them to confirm </w:t>
      </w:r>
      <w:r>
        <w:rPr>
          <w:rFonts w:ascii="Times New Roman" w:hAnsi="Times New Roman"/>
          <w:szCs w:val="20"/>
        </w:rPr>
        <w:tab/>
      </w:r>
      <w:r w:rsidRPr="004708AE">
        <w:rPr>
          <w:rFonts w:ascii="Times New Roman" w:hAnsi="Times New Roman"/>
          <w:szCs w:val="20"/>
        </w:rPr>
        <w:t>my unworthiness.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____10. I stop my critical self-talk and replace it with a nurturing, kind, encouraging </w:t>
      </w:r>
      <w:r>
        <w:rPr>
          <w:rFonts w:ascii="Times New Roman" w:hAnsi="Times New Roman"/>
          <w:szCs w:val="20"/>
        </w:rPr>
        <w:tab/>
      </w:r>
      <w:r w:rsidRPr="004708AE">
        <w:rPr>
          <w:rFonts w:ascii="Times New Roman" w:hAnsi="Times New Roman"/>
          <w:szCs w:val="20"/>
        </w:rPr>
        <w:t>voice.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____11. I love, respect, and honor myself.</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____12. I am not responsible for anyone else’s actions, needs, choices, thoughts, moods, </w:t>
      </w:r>
      <w:r>
        <w:rPr>
          <w:rFonts w:ascii="Times New Roman" w:hAnsi="Times New Roman"/>
          <w:szCs w:val="20"/>
        </w:rPr>
        <w:tab/>
      </w:r>
      <w:r w:rsidRPr="004708AE">
        <w:rPr>
          <w:rFonts w:ascii="Times New Roman" w:hAnsi="Times New Roman"/>
          <w:szCs w:val="20"/>
        </w:rPr>
        <w:t>or feelings, only for my own.</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____13. I do not dominate others or allow others to dominate me.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____14. I have good physical and emotional boundaries with others.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____15. I feel my own feelings and think my own thoughts, even when those around me </w:t>
      </w:r>
      <w:r>
        <w:rPr>
          <w:rFonts w:ascii="Times New Roman" w:hAnsi="Times New Roman"/>
          <w:szCs w:val="20"/>
        </w:rPr>
        <w:tab/>
      </w:r>
      <w:r w:rsidRPr="004708AE">
        <w:rPr>
          <w:rFonts w:ascii="Times New Roman" w:hAnsi="Times New Roman"/>
          <w:szCs w:val="20"/>
        </w:rPr>
        <w:t>think or feel differently.</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____16. I stop using "shoulds" and "oughts," which are value judgments that put me or </w:t>
      </w:r>
      <w:r>
        <w:rPr>
          <w:rFonts w:ascii="Times New Roman" w:hAnsi="Times New Roman"/>
          <w:szCs w:val="20"/>
        </w:rPr>
        <w:tab/>
      </w:r>
      <w:r w:rsidRPr="004708AE">
        <w:rPr>
          <w:rFonts w:ascii="Times New Roman" w:hAnsi="Times New Roman"/>
          <w:szCs w:val="20"/>
        </w:rPr>
        <w:t xml:space="preserve">another down. (It is irrelevant what I should have done or should do. It is more </w:t>
      </w:r>
      <w:r>
        <w:rPr>
          <w:rFonts w:ascii="Times New Roman" w:hAnsi="Times New Roman"/>
          <w:szCs w:val="20"/>
        </w:rPr>
        <w:tab/>
      </w:r>
      <w:r w:rsidRPr="004708AE">
        <w:rPr>
          <w:rFonts w:ascii="Times New Roman" w:hAnsi="Times New Roman"/>
          <w:szCs w:val="20"/>
        </w:rPr>
        <w:t>important to know what I am willing to do and not do.)</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____17. I am responsible for changing what I do not like in my life. I face my problems, </w:t>
      </w:r>
      <w:r>
        <w:rPr>
          <w:rFonts w:ascii="Times New Roman" w:hAnsi="Times New Roman"/>
          <w:szCs w:val="20"/>
        </w:rPr>
        <w:tab/>
      </w:r>
      <w:r w:rsidRPr="004708AE">
        <w:rPr>
          <w:rFonts w:ascii="Times New Roman" w:hAnsi="Times New Roman"/>
          <w:szCs w:val="20"/>
        </w:rPr>
        <w:t>fears, and insecurities and take appropriate steps to heal and grow.</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____18. I am a person of my word and follow through on the things I commit to do.</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____19. I forgive myself and others for making mistakes and being unaware.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____20. I believe my life counts. I find meaning and have purpose in my life.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____21. I deserve love and happiness even when others blame or criticize me, for I </w:t>
      </w:r>
      <w:r>
        <w:rPr>
          <w:rFonts w:ascii="Times New Roman" w:hAnsi="Times New Roman"/>
          <w:szCs w:val="20"/>
        </w:rPr>
        <w:tab/>
      </w:r>
      <w:r w:rsidRPr="004708AE">
        <w:rPr>
          <w:rFonts w:ascii="Times New Roman" w:hAnsi="Times New Roman"/>
          <w:szCs w:val="20"/>
        </w:rPr>
        <w:t xml:space="preserve">cannot control </w:t>
      </w:r>
      <w:r>
        <w:rPr>
          <w:rFonts w:ascii="Times New Roman" w:hAnsi="Times New Roman"/>
          <w:szCs w:val="20"/>
        </w:rPr>
        <w:tab/>
      </w:r>
      <w:r w:rsidRPr="004708AE">
        <w:rPr>
          <w:rFonts w:ascii="Times New Roman" w:hAnsi="Times New Roman"/>
          <w:szCs w:val="20"/>
        </w:rPr>
        <w:t>what others think about me.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____22. I take care of myself on all levels: physical, social, emotional, mental, and </w:t>
      </w:r>
      <w:r>
        <w:rPr>
          <w:rFonts w:ascii="Times New Roman" w:hAnsi="Times New Roman"/>
          <w:szCs w:val="20"/>
        </w:rPr>
        <w:tab/>
      </w:r>
      <w:r w:rsidRPr="004708AE">
        <w:rPr>
          <w:rFonts w:ascii="Times New Roman" w:hAnsi="Times New Roman"/>
          <w:szCs w:val="20"/>
        </w:rPr>
        <w:t>spiritual.</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____23. I spend quality time with myself on a regular basis.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____24. I release unreal expectations for myself and others.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 xml:space="preserve">____25. I choose to love and respect all human beings regardless of their beliefs and </w:t>
      </w:r>
      <w:r>
        <w:rPr>
          <w:rFonts w:ascii="Times New Roman" w:hAnsi="Times New Roman"/>
          <w:szCs w:val="20"/>
        </w:rPr>
        <w:tab/>
        <w:t>actions; some</w:t>
      </w:r>
      <w:r w:rsidRPr="004708AE">
        <w:rPr>
          <w:rFonts w:ascii="Times New Roman" w:hAnsi="Times New Roman"/>
          <w:szCs w:val="20"/>
        </w:rPr>
        <w:t>I have a personal relationship with and most I do not.</w:t>
      </w:r>
    </w:p>
    <w:p w:rsidR="005F68DD" w:rsidRPr="004708AE" w:rsidRDefault="005F68DD" w:rsidP="00F363AA">
      <w:pPr>
        <w:spacing w:beforeLines="1" w:afterLines="1"/>
        <w:rPr>
          <w:rFonts w:ascii="Times New Roman" w:hAnsi="Times New Roman"/>
          <w:szCs w:val="20"/>
        </w:rPr>
      </w:pPr>
      <w:r w:rsidRPr="004708AE">
        <w:rPr>
          <w:rFonts w:ascii="Times New Roman" w:hAnsi="Times New Roman"/>
          <w:szCs w:val="20"/>
        </w:rPr>
        <w:t> </w:t>
      </w:r>
    </w:p>
    <w:p w:rsidR="005F68DD" w:rsidRPr="004708AE" w:rsidRDefault="005F68DD" w:rsidP="00F363AA">
      <w:pPr>
        <w:spacing w:beforeLines="1" w:afterLines="1"/>
        <w:jc w:val="center"/>
        <w:rPr>
          <w:rFonts w:ascii="Times New Roman" w:hAnsi="Times New Roman"/>
          <w:szCs w:val="20"/>
        </w:rPr>
      </w:pPr>
    </w:p>
    <w:p w:rsidR="005F68DD" w:rsidRPr="004708AE" w:rsidRDefault="005F68DD" w:rsidP="00F363AA">
      <w:pPr>
        <w:spacing w:beforeLines="1" w:afterLines="1"/>
        <w:jc w:val="center"/>
        <w:rPr>
          <w:rFonts w:ascii="Times New Roman" w:hAnsi="Times New Roman"/>
          <w:szCs w:val="20"/>
        </w:rPr>
      </w:pPr>
    </w:p>
    <w:p w:rsidR="005F68DD" w:rsidRPr="004708AE" w:rsidRDefault="005F68DD" w:rsidP="00F363AA">
      <w:pPr>
        <w:spacing w:beforeLines="1" w:afterLines="1"/>
        <w:jc w:val="center"/>
        <w:rPr>
          <w:rFonts w:ascii="Times New Roman" w:hAnsi="Times New Roman"/>
          <w:szCs w:val="20"/>
        </w:rPr>
      </w:pPr>
      <w:r w:rsidRPr="004708AE">
        <w:rPr>
          <w:rFonts w:ascii="Times New Roman" w:hAnsi="Times New Roman"/>
          <w:szCs w:val="20"/>
        </w:rPr>
        <w:t>How to Use This Information</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The Self-Esteem Awareness Inventory is not a test or a precise measure of self-esteem. Instead, it identifies beliefs, feelings, and behaviors that contribute to your self-esteem. The 25 statements can be used to update beliefs that have limited your self-esteem. Use the statements as affirmations, positive statements, to change and improve how you talk to yourself. Repeat the statements to yourself often, emphasizing your low scoring answers. Over time improving your self-talk will help change old, outdated beliefs that keep you stuck in low self-esteem.</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It is unwise to compare your answers with anyone else’s, that is, unless sharing opens healthy discussion between the two of you.</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Save your answers and date it. Answer the questions again every few months to notice your progress and the areas you still need to emphasize.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Another idea is to write your low-scoring statements on 3x5 cards. Read them out loud to yourself daily. Tape them in places you will see often: refrigerator, desk drawer, bathroom mirror, your purse or wallet. You will see growth and improvement as you work on your lower scoring areas. Be mindful of not judging the speed of your progress. Grow and expand your awareness at your own rate.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If many of your answers are low, you will notice quick improvement by working with these 25 statements and applying the information in this book. All of the parts of you are interdependent so a gain in one area strengthens your entire self.</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szCs w:val="20"/>
        </w:rPr>
        <w:t>A side benefit in working with the inventory is to notice where other people have self-esteem issues. You can grow in compassion as you learn to identify when another is struggling with self-esteem issues. This makes it a little easier to forgive negative attitudes and behaviors in others as well.</w:t>
      </w:r>
    </w:p>
    <w:p w:rsidR="005F68DD" w:rsidRPr="004708AE" w:rsidRDefault="005F68DD" w:rsidP="00FC4E8B">
      <w:pPr>
        <w:rPr>
          <w:rFonts w:ascii="Times New Roman" w:hAnsi="Times New Roman"/>
          <w:color w:val="009999"/>
          <w:szCs w:val="48"/>
        </w:rPr>
      </w:pPr>
    </w:p>
    <w:p w:rsidR="005F68DD" w:rsidRPr="004708AE" w:rsidRDefault="005F68DD" w:rsidP="00FC4E8B">
      <w:pPr>
        <w:rPr>
          <w:rFonts w:ascii="Times New Roman" w:hAnsi="Times New Roman"/>
          <w:color w:val="009999"/>
          <w:szCs w:val="48"/>
        </w:rPr>
      </w:pPr>
    </w:p>
    <w:p w:rsidR="005F68DD" w:rsidRPr="00CB3594" w:rsidRDefault="005F68DD" w:rsidP="00FC4E8B">
      <w:pPr>
        <w:jc w:val="center"/>
        <w:rPr>
          <w:rFonts w:ascii="Times New Roman Bold" w:hAnsi="Times New Roman Bold"/>
          <w:b/>
          <w:sz w:val="28"/>
          <w:szCs w:val="20"/>
        </w:rPr>
      </w:pPr>
      <w:r w:rsidRPr="00CB3594">
        <w:rPr>
          <w:rFonts w:ascii="Times New Roman Bold" w:hAnsi="Times New Roman Bold"/>
          <w:b/>
          <w:color w:val="009999"/>
          <w:sz w:val="28"/>
          <w:szCs w:val="48"/>
        </w:rPr>
        <w:t xml:space="preserve">Building Self-Esteem: A Self-Help Guide </w:t>
      </w:r>
      <w:r w:rsidRPr="00CB3594">
        <w:rPr>
          <w:rFonts w:ascii="Times New Roman Bold" w:hAnsi="Times New Roman Bold"/>
          <w:b/>
          <w:sz w:val="28"/>
          <w:szCs w:val="20"/>
        </w:rPr>
        <w:br/>
      </w:r>
      <w:r w:rsidRPr="00CB3594">
        <w:rPr>
          <w:rFonts w:ascii="Times New Roman Bold" w:hAnsi="Times New Roman Bold"/>
          <w:b/>
          <w:sz w:val="28"/>
          <w:szCs w:val="20"/>
        </w:rPr>
        <w:br/>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Most people feel bad about themselves from time to time. Feelings of low self-esteem may be triggered by being treated poorly by someone else recently or in the past, or by a person's own judgments of him or herself. This is normal. However, low self-esteem is a constant companion for too many people, especially those who experience depression, anxiety, phobias, psychosis, delusional thinking, or who have an illness or a disability. If you are one of these people, you may go through life feeling bad about yourself needlessly. Low self-esteem keeps you from enjoying life, doing the things you want to do, and working toward personal goals.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have a right to feel good about yourself. However, it can be very difficult to feel good about yourself when you are under the stress of having symptoms that are hard to manage, when you are dealing with a disability, when you are having a difficult time, or when others are treating you badly. At these times, it is easy to be drawn into a downward spiral of lower and lower self-esteem. For instance, you may begin feeling bad about yourself when someone insults you, you are under a lot of pressure at work, or you are having a difficult time getting along with someone in your family. Then you begin to give yourself negative self-talk, like "I'm no good." That may make you feel so bad about yourself that you do something to hurt yourself or someone else, such as getting drunk or yelling at your children. By using the ideas and activities in this [guide], you can avoid doing things that make you feel even worse and do those things that will make you feel better about yourself.</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This [guide] will give you ideas on things you can do to feel better about yourself and to raise your self-esteem. The ideas have come from people like yourself, people who realize they have low self-esteem and are working to improve it.</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As you begin to use the methods in this [guide] and other methods that you may think of to improve your self-esteem, you may notice that you have some feelings of resistance to positive feelings about yourself. This is normal. Don't let these feelings stop you from feeling good about yourself. They will diminish as you feel better and better about yourself. To help relieve these feelings, let your friends know what you are going through. Have a good cry if you can. Do things to relax, such as meditating or taking a nice warm bath.</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As you read this [guide] and work on the exercises, keep the following statement in mind:</w:t>
      </w:r>
    </w:p>
    <w:p w:rsidR="005F68DD" w:rsidRPr="004708AE" w:rsidRDefault="005F68DD" w:rsidP="00FC4E8B">
      <w:pPr>
        <w:spacing w:before="1" w:after="1" w:line="360" w:lineRule="auto"/>
        <w:rPr>
          <w:rFonts w:ascii="Times New Roman" w:hAnsi="Times New Roman"/>
          <w:szCs w:val="20"/>
        </w:rPr>
      </w:pPr>
      <w:r w:rsidRPr="004708AE">
        <w:rPr>
          <w:rFonts w:ascii="Times New Roman" w:hAnsi="Times New Roman"/>
          <w:color w:val="000000"/>
          <w:szCs w:val="20"/>
        </w:rPr>
        <w:t>"I am a very special, unique, and valuable person. I deserve to feel good about myself."</w:t>
      </w:r>
    </w:p>
    <w:p w:rsidR="005F68DD" w:rsidRPr="004708AE" w:rsidRDefault="005F68DD" w:rsidP="00FC4E8B">
      <w:pPr>
        <w:spacing w:before="1" w:after="1" w:line="360" w:lineRule="auto"/>
        <w:rPr>
          <w:rFonts w:ascii="Times New Roman" w:hAnsi="Times New Roman"/>
          <w:color w:val="000000"/>
          <w:szCs w:val="20"/>
        </w:rPr>
      </w:pPr>
    </w:p>
    <w:p w:rsidR="005F68DD" w:rsidRPr="004708AE" w:rsidRDefault="005F68DD" w:rsidP="00FC4E8B">
      <w:pPr>
        <w:spacing w:before="1" w:after="1" w:line="360" w:lineRule="auto"/>
        <w:rPr>
          <w:rFonts w:ascii="Times New Roman" w:hAnsi="Times New Roman"/>
          <w:szCs w:val="20"/>
        </w:rPr>
      </w:pPr>
      <w:r w:rsidRPr="004708AE">
        <w:rPr>
          <w:rFonts w:ascii="Times New Roman" w:hAnsi="Times New Roman"/>
          <w:color w:val="000000"/>
          <w:szCs w:val="20"/>
        </w:rPr>
        <w:t>Self-Esteem, Depression, and Other Illnesses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Before you begin to consider strategies and activities to help raise your self-esteem, it is important to remember that low self-esteem may be due to depression. Low self-esteem is a symptom of depression. To make things even more complicated, the depression may be a symptom of some other illness.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Have you felt sad consistently for several weeks but don't know why you are feeling so sad, i.e. nothing terribly bad has happened, or maybe something bad has happened but you haven't been able to get rid of the feelings of sadness? Is this accompanied by other changes, like wanting to eat all the time or having no appetite, wanting to sleep all the time or waking up very early and not being able to get back to sleep?</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If you answered yes to either question, there are two things you need to do:</w:t>
      </w:r>
    </w:p>
    <w:p w:rsidR="005F68DD" w:rsidRPr="004708AE" w:rsidRDefault="005F68DD" w:rsidP="00F363AA">
      <w:pPr>
        <w:numPr>
          <w:ilvl w:val="0"/>
          <w:numId w:val="2"/>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see your doctor for a physical examination to determine the cause of your depression and to discuss treatment choices </w:t>
      </w:r>
    </w:p>
    <w:p w:rsidR="005F68DD" w:rsidRPr="004708AE" w:rsidRDefault="005F68DD" w:rsidP="00F363AA">
      <w:pPr>
        <w:numPr>
          <w:ilvl w:val="0"/>
          <w:numId w:val="2"/>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do some things that will help you to feel better right away like eating well, getting plenty of exercise and outdoor light, spending time with good friends, and doing fun things like going to a movie, painting a picture, playing a musical instrument, or reading a good book. </w:t>
      </w:r>
    </w:p>
    <w:p w:rsidR="005F68DD" w:rsidRPr="004708AE" w:rsidRDefault="005F68DD" w:rsidP="00FC4E8B">
      <w:pPr>
        <w:spacing w:before="1" w:after="1" w:line="360" w:lineRule="auto"/>
        <w:rPr>
          <w:rFonts w:ascii="Times New Roman" w:hAnsi="Times New Roman"/>
          <w:color w:val="000000"/>
          <w:szCs w:val="20"/>
        </w:rPr>
      </w:pPr>
    </w:p>
    <w:p w:rsidR="005F68DD" w:rsidRPr="004708AE" w:rsidRDefault="005F68DD" w:rsidP="00FC4E8B">
      <w:pPr>
        <w:spacing w:before="1" w:after="1" w:line="360" w:lineRule="auto"/>
        <w:rPr>
          <w:rFonts w:ascii="Times New Roman" w:hAnsi="Times New Roman"/>
          <w:szCs w:val="20"/>
        </w:rPr>
      </w:pPr>
      <w:r w:rsidRPr="004708AE">
        <w:rPr>
          <w:rFonts w:ascii="Times New Roman" w:hAnsi="Times New Roman"/>
          <w:color w:val="000000"/>
          <w:szCs w:val="20"/>
        </w:rPr>
        <w:t>Things You Can Do Right Away - Every Day - To Raise Your Self-Esteem</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Pay attention to your own needs and wants. Listen to what your body, your mind, and your heart are telling you. For instance, if your body is telling you that you have been sitting down too long, stand up and stretch. If your heart is longing to spend more time with a special friend, do it. If your mind is telling you to clean up your basement, listen to your favorite music, or stop thinking bad thoughts about yourself, take those thoughts seriously.</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Take very good care of yourself. As you were growing up you may not have learned how to take good care of yourself. In fact, much of your attention may have been on taking care of others, on just getting by, or on "behaving well." Begin today to take good care of yourself. Treat yourself as a wonderful parent would treat a small child or as one very best friend might treat another. If you work at taking good care of yourself, you will find that you feel better about yourself. Here are some ways to take good care of yourself:</w:t>
      </w: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Eat healthy foods and avoid junk foods</w:t>
      </w:r>
      <w:r w:rsidRPr="004708AE">
        <w:rPr>
          <w:rFonts w:ascii="Times New Roman" w:hAnsi="Times New Roman"/>
          <w:color w:val="000000"/>
          <w:szCs w:val="20"/>
        </w:rPr>
        <w:t xml:space="preserve"> (foods containing a lot of sugar, salt, or fat). A healthy daily diet is usually:</w:t>
      </w:r>
    </w:p>
    <w:p w:rsidR="005F68DD" w:rsidRPr="004708AE" w:rsidRDefault="005F68DD" w:rsidP="00F363AA">
      <w:pPr>
        <w:numPr>
          <w:ilvl w:val="1"/>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Five or six servings of vegetables and fruit</w:t>
      </w:r>
    </w:p>
    <w:p w:rsidR="005F68DD" w:rsidRPr="004708AE" w:rsidRDefault="005F68DD" w:rsidP="00F363AA">
      <w:pPr>
        <w:spacing w:beforeLines="1" w:afterLines="1" w:line="360" w:lineRule="auto"/>
        <w:ind w:left="1440"/>
        <w:rPr>
          <w:rFonts w:ascii="Times New Roman" w:hAnsi="Times New Roman"/>
          <w:color w:val="000000"/>
          <w:szCs w:val="20"/>
        </w:rPr>
      </w:pPr>
    </w:p>
    <w:p w:rsidR="005F68DD" w:rsidRPr="004708AE" w:rsidRDefault="005F68DD" w:rsidP="00F363AA">
      <w:pPr>
        <w:numPr>
          <w:ilvl w:val="1"/>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Six servings of whole grain foods like bread, pasta, cereal, and rice</w:t>
      </w:r>
    </w:p>
    <w:p w:rsidR="005F68DD" w:rsidRPr="004708AE" w:rsidRDefault="005F68DD" w:rsidP="00F363AA">
      <w:pPr>
        <w:spacing w:beforeLines="1" w:afterLines="1" w:line="360" w:lineRule="auto"/>
        <w:ind w:left="1440"/>
        <w:rPr>
          <w:rFonts w:ascii="Times New Roman" w:hAnsi="Times New Roman"/>
          <w:color w:val="000000"/>
          <w:szCs w:val="20"/>
        </w:rPr>
      </w:pPr>
    </w:p>
    <w:p w:rsidR="005F68DD" w:rsidRPr="004708AE" w:rsidRDefault="005F68DD" w:rsidP="00F363AA">
      <w:pPr>
        <w:numPr>
          <w:ilvl w:val="1"/>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Two servings of protein foods like beef, chicken, fish, cheese, cottage cheese, or yogurt</w:t>
      </w:r>
    </w:p>
    <w:p w:rsidR="005F68DD" w:rsidRPr="004708AE" w:rsidRDefault="005F68DD" w:rsidP="00F363AA">
      <w:pPr>
        <w:spacing w:beforeLines="1" w:afterLines="1" w:line="360" w:lineRule="auto"/>
        <w:ind w:left="144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Exercise</w:t>
      </w:r>
      <w:r w:rsidRPr="004708AE">
        <w:rPr>
          <w:rFonts w:ascii="Times New Roman" w:hAnsi="Times New Roman"/>
          <w:color w:val="000000"/>
          <w:szCs w:val="20"/>
        </w:rPr>
        <w:t>. Moving your body helps you to feel better and improves your self-esteem. Arrange a time every day or as often as possible when you can get some exercise, preferably outdoors. You can do many different things. Taking a walk is the most common. You could run, ride a bicycle, play a sport, climb up and down stairs several times, put on a tape, or play the radio and dance to the music - anything that feels good to you. If you have a health problem that may restrict your ability to exercise, check with your doctor before beginning or changing your exercise habits.</w:t>
      </w:r>
    </w:p>
    <w:p w:rsidR="005F68DD" w:rsidRPr="004708AE" w:rsidRDefault="005F68DD" w:rsidP="00F363AA">
      <w:pPr>
        <w:numPr>
          <w:ilvl w:val="1"/>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Do personal hygiene tasks that make you feel better about yourself - things like taking a regular shower or bath, washing and styling your hair, trimming your nails, brushing and flossing your teeth. </w:t>
      </w:r>
    </w:p>
    <w:p w:rsidR="005F68DD" w:rsidRPr="004708AE" w:rsidRDefault="005F68DD" w:rsidP="00F363AA">
      <w:pPr>
        <w:spacing w:beforeLines="1" w:afterLines="1" w:line="360" w:lineRule="auto"/>
        <w:ind w:left="1440"/>
        <w:rPr>
          <w:rFonts w:ascii="Times New Roman" w:hAnsi="Times New Roman"/>
          <w:color w:val="000000"/>
          <w:szCs w:val="20"/>
        </w:rPr>
      </w:pPr>
    </w:p>
    <w:p w:rsidR="005F68DD" w:rsidRPr="004708AE" w:rsidRDefault="005F68DD" w:rsidP="00F363AA">
      <w:pPr>
        <w:numPr>
          <w:ilvl w:val="1"/>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Have a physical examination every year to make sure you are in good health. </w:t>
      </w:r>
    </w:p>
    <w:p w:rsidR="005F68DD" w:rsidRPr="004708AE" w:rsidRDefault="005F68DD" w:rsidP="00F363AA">
      <w:pPr>
        <w:spacing w:beforeLines="1" w:afterLines="1" w:line="360" w:lineRule="auto"/>
        <w:ind w:left="1440"/>
        <w:rPr>
          <w:rFonts w:ascii="Times New Roman" w:hAnsi="Times New Roman"/>
          <w:color w:val="000000"/>
          <w:szCs w:val="20"/>
        </w:rPr>
      </w:pPr>
    </w:p>
    <w:p w:rsidR="005F68DD" w:rsidRPr="004708AE" w:rsidRDefault="005F68DD" w:rsidP="00F363AA">
      <w:pPr>
        <w:numPr>
          <w:ilvl w:val="1"/>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Plan fun activities for yourself. Learn new things every day. </w:t>
      </w:r>
    </w:p>
    <w:p w:rsidR="005F68DD" w:rsidRPr="004708AE" w:rsidRDefault="005F68DD" w:rsidP="00F363AA">
      <w:pPr>
        <w:spacing w:beforeLines="1" w:afterLines="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Take time to do things you enjoy</w:t>
      </w:r>
      <w:r w:rsidRPr="004708AE">
        <w:rPr>
          <w:rFonts w:ascii="Times New Roman" w:hAnsi="Times New Roman"/>
          <w:color w:val="000000"/>
          <w:szCs w:val="20"/>
        </w:rPr>
        <w:t>. You may be so busy, or feel so badly about yourself, that you spend little or no time doing things you enjoy--things like playing a musical instrument, doing a craft project, flying a kite, or going fishing. Make a list of things you enjoy doing. Then do something from that list every day. Add to the list anything new that you discover you enjoy doing.</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Get something done that you have been putting off</w:t>
      </w:r>
      <w:r w:rsidRPr="004708AE">
        <w:rPr>
          <w:rFonts w:ascii="Times New Roman" w:hAnsi="Times New Roman"/>
          <w:color w:val="000000"/>
          <w:szCs w:val="20"/>
        </w:rPr>
        <w:t>. Clean out that drawer. Wash that window. Write that letter. Pay that bill.</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Do things that make use of your own special talents and abilities</w:t>
      </w:r>
      <w:r w:rsidRPr="004708AE">
        <w:rPr>
          <w:rFonts w:ascii="Times New Roman" w:hAnsi="Times New Roman"/>
          <w:color w:val="000000"/>
          <w:szCs w:val="20"/>
        </w:rPr>
        <w:t>. For instance, if you are good with your hands, then make things for yourself, family, and friends. If you like animals, consider having a pet or at least playing with friends' pets.</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Dress in clothes that make you feel good about yourself</w:t>
      </w:r>
      <w:r w:rsidRPr="004708AE">
        <w:rPr>
          <w:rFonts w:ascii="Times New Roman" w:hAnsi="Times New Roman"/>
          <w:color w:val="000000"/>
          <w:szCs w:val="20"/>
        </w:rPr>
        <w:t>. If you have little money to spend on new clothes, check out thrift stores in your area.</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Give yourself rewards</w:t>
      </w:r>
      <w:r w:rsidRPr="004708AE">
        <w:rPr>
          <w:rFonts w:ascii="Times New Roman" w:hAnsi="Times New Roman"/>
          <w:color w:val="000000"/>
          <w:szCs w:val="20"/>
        </w:rPr>
        <w:t xml:space="preserve"> - you are a great person. Listen to a CD or tape.</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Spend time with people</w:t>
      </w:r>
      <w:r w:rsidRPr="004708AE">
        <w:rPr>
          <w:rFonts w:ascii="Times New Roman" w:hAnsi="Times New Roman"/>
          <w:color w:val="000000"/>
          <w:szCs w:val="20"/>
        </w:rPr>
        <w:t xml:space="preserve"> who make you feel good about yourself - people who treat you well. Avoid people who treat you badly.</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Make your living space a place that honors the person you are</w:t>
      </w:r>
      <w:r w:rsidRPr="004708AE">
        <w:rPr>
          <w:rFonts w:ascii="Times New Roman" w:hAnsi="Times New Roman"/>
          <w:color w:val="000000"/>
          <w:szCs w:val="20"/>
        </w:rPr>
        <w:t>. Whether you live in a single room, a small apartment, or a large home, make that space comfortable and attractive for you. If you share your living space with others, have some space that is just for you--a place where you can keep your things and know that they will not be disturbed and that you can decorate any way you choose.</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Display items that you find attractive</w:t>
      </w:r>
      <w:r w:rsidRPr="004708AE">
        <w:rPr>
          <w:rFonts w:ascii="Times New Roman" w:hAnsi="Times New Roman"/>
          <w:color w:val="000000"/>
          <w:szCs w:val="20"/>
        </w:rPr>
        <w:t xml:space="preserve"> or that remind you of your achievements or of special times or people in your life. If cost is a factor, use your creativity to think of inexpensive or free ways that you can add to the comfort and enjoyment of your space.</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Make your meals a special time</w:t>
      </w:r>
      <w:r w:rsidRPr="004708AE">
        <w:rPr>
          <w:rFonts w:ascii="Times New Roman" w:hAnsi="Times New Roman"/>
          <w:color w:val="000000"/>
          <w:szCs w:val="20"/>
        </w:rPr>
        <w:t>. Turn off the television, radio, and stereo. Set the table, even if you are eating alone. Light a candle or put some flowers or an attractive object in the center of the table. Arrange your food in an attractive way on your plate. If you eat with others, encourage discussion of pleasant topics. Avoid discussing difficult issues at meals.</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Take advantage of opportunities to </w:t>
      </w:r>
      <w:r w:rsidRPr="004708AE">
        <w:rPr>
          <w:rFonts w:ascii="Times New Roman" w:hAnsi="Times New Roman"/>
          <w:color w:val="000000"/>
          <w:szCs w:val="20"/>
          <w:u w:val="single"/>
        </w:rPr>
        <w:t>learn something new or improve your skills</w:t>
      </w:r>
      <w:r w:rsidRPr="004708AE">
        <w:rPr>
          <w:rFonts w:ascii="Times New Roman" w:hAnsi="Times New Roman"/>
          <w:color w:val="000000"/>
          <w:szCs w:val="20"/>
        </w:rPr>
        <w:t>. Take a class or go to a seminar. Many adult education programs are free or very inexpensive. For those that are more costly, ask about a possible scholarship or fee reduction.</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Begin doing those things that you know will make you feel better about yourself</w:t>
      </w:r>
      <w:r w:rsidRPr="004708AE">
        <w:rPr>
          <w:rFonts w:ascii="Times New Roman" w:hAnsi="Times New Roman"/>
          <w:color w:val="000000"/>
          <w:szCs w:val="20"/>
        </w:rPr>
        <w:t xml:space="preserve"> - like going on a diet, beginning an exercise program or keeping your living space clean.</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Do something nice for another person</w:t>
      </w:r>
      <w:r w:rsidRPr="004708AE">
        <w:rPr>
          <w:rFonts w:ascii="Times New Roman" w:hAnsi="Times New Roman"/>
          <w:color w:val="000000"/>
          <w:szCs w:val="20"/>
        </w:rPr>
        <w:t>. Smile at someone who looks sad. Say a few kind words to the check-out cashier. Help your spouse with an unpleasant chore. Take a meal to a friend who is sick. Send a card to an acquaintance. Volunteer for a worthy organization.</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3"/>
        </w:num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Make it a point to treat yourself well every day</w:t>
      </w:r>
      <w:r w:rsidRPr="004708AE">
        <w:rPr>
          <w:rFonts w:ascii="Times New Roman" w:hAnsi="Times New Roman"/>
          <w:color w:val="000000"/>
          <w:szCs w:val="20"/>
        </w:rPr>
        <w:t>. Before you go to bed each night, write about how you treated yourself well during the day.</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may be doing some of these things now. There will be others you need to work on. You will find that you will continue to learn new and better ways to take care of yourself. As you incorporate these changes into your life, your self-esteem will continue to improve.</w:t>
      </w:r>
    </w:p>
    <w:p w:rsidR="005F68DD" w:rsidRPr="004708AE" w:rsidRDefault="005F68DD" w:rsidP="00FC4E8B">
      <w:pPr>
        <w:spacing w:before="1" w:after="1" w:line="360" w:lineRule="auto"/>
        <w:rPr>
          <w:rFonts w:ascii="Times New Roman" w:hAnsi="Times New Roman"/>
          <w:color w:val="000000"/>
          <w:szCs w:val="20"/>
        </w:rPr>
      </w:pPr>
    </w:p>
    <w:p w:rsidR="005F68DD" w:rsidRPr="004708AE" w:rsidRDefault="005F68DD" w:rsidP="00FC4E8B">
      <w:pPr>
        <w:spacing w:before="1" w:after="1" w:line="360" w:lineRule="auto"/>
        <w:rPr>
          <w:rFonts w:ascii="Times New Roman" w:hAnsi="Times New Roman"/>
          <w:color w:val="000000"/>
          <w:szCs w:val="20"/>
        </w:rPr>
      </w:pPr>
      <w:r w:rsidRPr="004708AE">
        <w:rPr>
          <w:rFonts w:ascii="Times New Roman" w:hAnsi="Times New Roman"/>
          <w:color w:val="000000"/>
          <w:szCs w:val="20"/>
        </w:rPr>
        <w:t>Changing Negative Thoughts About Yourself To Positive Ones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may be giving yourself negative messages about yourself. Many people do. These are messages that you learned when you were young. You learned from many different sources including other children, your teachers, family members, caregivers, even from the media, and from prejudice and stigma in our society.</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Once you have learned them, you may have repeated these negative messages over and over to yourself, especially when you were not feeling well or when you were having a hard time. You may have come to believe them. You may have even worsened the problem by making up some negative messages or thoughts of your own. These negative thoughts or messages make you feel bad about yourself and lower your self-esteem.</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Some examples of common negative messages that people repeat over and over to themselves include: "I am a jerk," "I am a loser," "I never do anything right," "No one would ever like me," "I am a klutz." Most people believe these messages, no matter how untrue or unreal they are. They come up immediately in the right circumstance, for instance if you get a wrong answer you think "I am so stupid." They may include words like should, ought, or must. The messages tend to imagine the worst in everything, especially you, and they are hard to turn off or unlearn.</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may think these thoughts or give yourself these negative messages so often that you are hardly aware of them. Pay attention to them. Carry a small pad with you as you go about your daily routine for several days and jot down negative thoughts about yourself whenever you notice them. Some people say they notice more negative thinking when they are tired, sick, or dealing with a lot of stress. As you become aware of your negative thoughts, you may notice more and more of them.</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It helps to take a closer look at your negative thought patterns to check out whether or not they are true. You may want a close friend or counselor to help you with this. When you are in a good mood and when you have a positive attitude about yourself, ask yourself the following questions about each negative thought you have noticed:</w:t>
      </w:r>
    </w:p>
    <w:p w:rsidR="005F68DD" w:rsidRPr="004708AE" w:rsidRDefault="005F68DD" w:rsidP="00F363AA">
      <w:pPr>
        <w:numPr>
          <w:ilvl w:val="0"/>
          <w:numId w:val="4"/>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Is this message really true?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4"/>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Would a person say this to another person? If not, why am I saying it to myself?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4"/>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What do I get out of thinking this thought? If it makes me feel badly about myself, why not stop thinking it?</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could also ask someone else - someone who likes you and who you trust - if you should believe this thought about yourself. Often, just looking at a thought or situation in a new light helps.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The next step in this process is to develop positive statements you can say to yourself to replace these negative thoughts whenever you notice yourself thinking them. You can't think two thoughts at the same time. When you are thinking a positive thought about yourself, you can't be thinking a negative one. In developing these thoughts, use positive words like happy, peaceful, loving, enthusiastic, warm.</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Avoid using negative words such as worried, frightened, upset, tired, bored, not, never, can't. Don't make a statement like "I am not going to worry any more." Instead say "I focus on the positive" or whatever feels right to you. Substitute "it would be nice if" for "should." Always use the present tense, e.g., "I am healthy," "I am well," "I am happy," "I have a good job," as if the condition already exists. Use I, me, or your own name.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can do this by folding a piece of paper in half the long way to make two columns. In one column write your negative thought and in the other column write a positive thought that contradicts the negative thought as shown on the next page.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can work on changing your negative thoughts to positive ones by:</w:t>
      </w:r>
    </w:p>
    <w:p w:rsidR="005F68DD" w:rsidRPr="004708AE" w:rsidRDefault="005F68DD" w:rsidP="00F363AA">
      <w:pPr>
        <w:numPr>
          <w:ilvl w:val="0"/>
          <w:numId w:val="5"/>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Replacing the negative thought with the positive one every time you realize you are thinking the negative thought.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5"/>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Repeating your positive thought over and over to yourself, out loud whenever you get a chance and even sharing them with another person if possible.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5"/>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Writing them over and over.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5"/>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Making signs that say the positive thought, hanging them in places where you would see them often - like on your refrigerator door or on the mirror in your bathroom - and repeating the thought to yourself several times when you see it. </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523"/>
      </w:tblGrid>
      <w:tr w:rsidR="005F68DD" w:rsidRPr="005E761F">
        <w:trPr>
          <w:tblCellSpacing w:w="15" w:type="dxa"/>
          <w:jc w:val="center"/>
        </w:trPr>
        <w:tc>
          <w:tcPr>
            <w:tcW w:w="0" w:type="auto"/>
            <w:tcBorders>
              <w:top w:val="outset" w:sz="6" w:space="0" w:color="auto"/>
              <w:bottom w:val="outset" w:sz="6" w:space="0" w:color="auto"/>
            </w:tcBorders>
            <w:vAlign w:val="center"/>
          </w:tcPr>
          <w:tbl>
            <w:tblPr>
              <w:tblW w:w="0" w:type="auto"/>
              <w:tblCellSpacing w:w="50" w:type="dxa"/>
              <w:tblCellMar>
                <w:top w:w="15" w:type="dxa"/>
                <w:left w:w="15" w:type="dxa"/>
                <w:bottom w:w="15" w:type="dxa"/>
                <w:right w:w="15" w:type="dxa"/>
              </w:tblCellMar>
              <w:tblLook w:val="0000"/>
            </w:tblPr>
            <w:tblGrid>
              <w:gridCol w:w="3701"/>
              <w:gridCol w:w="150"/>
              <w:gridCol w:w="3462"/>
            </w:tblGrid>
            <w:tr w:rsidR="005F68DD" w:rsidRPr="005E761F">
              <w:trPr>
                <w:tblCellSpacing w:w="50" w:type="dxa"/>
              </w:trPr>
              <w:tc>
                <w:tcPr>
                  <w:tcW w:w="0" w:type="auto"/>
                  <w:vAlign w:val="center"/>
                </w:tcPr>
                <w:p w:rsidR="005F68DD" w:rsidRPr="005E761F" w:rsidRDefault="005F68DD" w:rsidP="00B405D8">
                  <w:pPr>
                    <w:jc w:val="center"/>
                    <w:rPr>
                      <w:rFonts w:ascii="Times New Roman" w:hAnsi="Times New Roman"/>
                      <w:color w:val="000000"/>
                      <w:szCs w:val="20"/>
                    </w:rPr>
                  </w:pPr>
                  <w:r w:rsidRPr="005E761F">
                    <w:rPr>
                      <w:rFonts w:ascii="Times New Roman" w:hAnsi="Times New Roman"/>
                      <w:color w:val="000000"/>
                      <w:szCs w:val="20"/>
                    </w:rPr>
                    <w:t xml:space="preserve">Negative Thought </w:t>
                  </w:r>
                </w:p>
                <w:p w:rsidR="005F68DD" w:rsidRPr="005E761F" w:rsidRDefault="005F68DD" w:rsidP="00B405D8">
                  <w:pPr>
                    <w:rPr>
                      <w:rFonts w:ascii="Times New Roman" w:hAnsi="Times New Roman"/>
                      <w:szCs w:val="20"/>
                    </w:rPr>
                  </w:pPr>
                  <w:r w:rsidRPr="005E761F">
                    <w:rPr>
                      <w:rFonts w:ascii="Times New Roman" w:hAnsi="Times New Roman"/>
                      <w:color w:val="000000"/>
                      <w:szCs w:val="20"/>
                    </w:rPr>
                    <w:br/>
                    <w:t>I am not worth anything.</w:t>
                  </w:r>
                  <w:r w:rsidRPr="005E761F">
                    <w:rPr>
                      <w:rFonts w:ascii="Times New Roman" w:hAnsi="Times New Roman"/>
                      <w:color w:val="000000"/>
                      <w:szCs w:val="20"/>
                    </w:rPr>
                    <w:br/>
                    <w:t>I have never accomplished anything.</w:t>
                  </w:r>
                  <w:r w:rsidRPr="005E761F">
                    <w:rPr>
                      <w:rFonts w:ascii="Times New Roman" w:hAnsi="Times New Roman"/>
                      <w:color w:val="000000"/>
                      <w:szCs w:val="20"/>
                    </w:rPr>
                    <w:br/>
                    <w:t>I always make mistakes.</w:t>
                  </w:r>
                  <w:r w:rsidRPr="005E761F">
                    <w:rPr>
                      <w:rFonts w:ascii="Times New Roman" w:hAnsi="Times New Roman"/>
                      <w:color w:val="000000"/>
                      <w:szCs w:val="20"/>
                    </w:rPr>
                    <w:br/>
                    <w:t>I am a jerk.</w:t>
                  </w:r>
                  <w:r w:rsidRPr="005E761F">
                    <w:rPr>
                      <w:rFonts w:ascii="Times New Roman" w:hAnsi="Times New Roman"/>
                      <w:color w:val="000000"/>
                      <w:szCs w:val="20"/>
                    </w:rPr>
                    <w:br/>
                    <w:t>I don't deserve a good life.</w:t>
                  </w:r>
                  <w:r w:rsidRPr="005E761F">
                    <w:rPr>
                      <w:rFonts w:ascii="Times New Roman" w:hAnsi="Times New Roman"/>
                      <w:color w:val="000000"/>
                      <w:szCs w:val="20"/>
                    </w:rPr>
                    <w:br/>
                    <w:t>I am stupid.</w:t>
                  </w:r>
                </w:p>
              </w:tc>
              <w:tc>
                <w:tcPr>
                  <w:tcW w:w="0" w:type="auto"/>
                  <w:vAlign w:val="center"/>
                </w:tcPr>
                <w:p w:rsidR="005F68DD" w:rsidRPr="005E761F" w:rsidRDefault="005F68DD" w:rsidP="00B405D8">
                  <w:pPr>
                    <w:rPr>
                      <w:rFonts w:ascii="Times New Roman" w:hAnsi="Times New Roman"/>
                      <w:szCs w:val="20"/>
                    </w:rPr>
                  </w:pPr>
                </w:p>
              </w:tc>
              <w:tc>
                <w:tcPr>
                  <w:tcW w:w="0" w:type="auto"/>
                  <w:vAlign w:val="center"/>
                </w:tcPr>
                <w:p w:rsidR="005F68DD" w:rsidRPr="005E761F" w:rsidRDefault="005F68DD" w:rsidP="00B405D8">
                  <w:pPr>
                    <w:jc w:val="center"/>
                    <w:rPr>
                      <w:rFonts w:ascii="Times New Roman" w:hAnsi="Times New Roman"/>
                      <w:color w:val="000000"/>
                      <w:szCs w:val="20"/>
                    </w:rPr>
                  </w:pPr>
                  <w:r w:rsidRPr="005E761F">
                    <w:rPr>
                      <w:rFonts w:ascii="Times New Roman" w:hAnsi="Times New Roman"/>
                      <w:color w:val="000000"/>
                      <w:szCs w:val="20"/>
                    </w:rPr>
                    <w:t>Positive Thought</w:t>
                  </w:r>
                </w:p>
                <w:p w:rsidR="005F68DD" w:rsidRPr="005E761F" w:rsidRDefault="005F68DD" w:rsidP="00B405D8">
                  <w:pPr>
                    <w:rPr>
                      <w:rFonts w:ascii="Times New Roman" w:hAnsi="Times New Roman"/>
                      <w:szCs w:val="20"/>
                    </w:rPr>
                  </w:pPr>
                  <w:r w:rsidRPr="005E761F">
                    <w:rPr>
                      <w:rFonts w:ascii="Times New Roman" w:hAnsi="Times New Roman"/>
                      <w:color w:val="000000"/>
                      <w:szCs w:val="20"/>
                    </w:rPr>
                    <w:br/>
                    <w:t>I am a valuable person.</w:t>
                  </w:r>
                  <w:r w:rsidRPr="005E761F">
                    <w:rPr>
                      <w:rFonts w:ascii="Times New Roman" w:hAnsi="Times New Roman"/>
                      <w:color w:val="000000"/>
                      <w:szCs w:val="20"/>
                    </w:rPr>
                    <w:br/>
                    <w:t>I have accomplished many things.</w:t>
                  </w:r>
                  <w:r w:rsidRPr="005E761F">
                    <w:rPr>
                      <w:rFonts w:ascii="Times New Roman" w:hAnsi="Times New Roman"/>
                      <w:color w:val="000000"/>
                      <w:szCs w:val="20"/>
                    </w:rPr>
                    <w:br/>
                    <w:t>I do many things well.</w:t>
                  </w:r>
                  <w:r w:rsidRPr="005E761F">
                    <w:rPr>
                      <w:rFonts w:ascii="Times New Roman" w:hAnsi="Times New Roman"/>
                      <w:color w:val="000000"/>
                      <w:szCs w:val="20"/>
                    </w:rPr>
                    <w:br/>
                    <w:t>I am a great person.</w:t>
                  </w:r>
                  <w:r w:rsidRPr="005E761F">
                    <w:rPr>
                      <w:rFonts w:ascii="Times New Roman" w:hAnsi="Times New Roman"/>
                      <w:color w:val="000000"/>
                      <w:szCs w:val="20"/>
                    </w:rPr>
                    <w:br/>
                    <w:t>I deserve to be happy and healthy.</w:t>
                  </w:r>
                  <w:r w:rsidRPr="005E761F">
                    <w:rPr>
                      <w:rFonts w:ascii="Times New Roman" w:hAnsi="Times New Roman"/>
                      <w:color w:val="000000"/>
                      <w:szCs w:val="20"/>
                    </w:rPr>
                    <w:br/>
                    <w:t xml:space="preserve">I am smart. </w:t>
                  </w:r>
                </w:p>
              </w:tc>
            </w:tr>
          </w:tbl>
          <w:p w:rsidR="005F68DD" w:rsidRPr="005E761F" w:rsidRDefault="005F68DD" w:rsidP="00B405D8">
            <w:pPr>
              <w:rPr>
                <w:rFonts w:ascii="Times New Roman" w:hAnsi="Times New Roman"/>
                <w:szCs w:val="20"/>
              </w:rPr>
            </w:pPr>
          </w:p>
        </w:tc>
      </w:tr>
    </w:tbl>
    <w:p w:rsidR="005F68DD" w:rsidRPr="004708AE" w:rsidRDefault="005F68DD" w:rsidP="00FC4E8B">
      <w:pPr>
        <w:rPr>
          <w:rFonts w:ascii="Times New Roman" w:hAnsi="Times New Roman"/>
          <w:szCs w:val="20"/>
        </w:rPr>
      </w:pP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It helps to reinforce the positive thought if you repeat if over and over to yourself when you are deeply relaxed, like when you are doing a deep-breathing or relaxation exercise, or when you are just falling asleep or waking up.</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Changing the negative thoughts you have about yourself to positive ones takes time and persistence. If you use the following techniques consistently for four to six weeks, you will notice that you don't think these negative thoughts about yourself as much. If they recur at some other time, you can repeat these activities. Don't give up. You deserve to think good thoughts about yourself.</w:t>
      </w:r>
    </w:p>
    <w:p w:rsidR="005F68DD" w:rsidRPr="004708AE" w:rsidRDefault="005F68DD" w:rsidP="00FC4E8B">
      <w:pPr>
        <w:spacing w:before="1" w:after="1" w:line="360" w:lineRule="auto"/>
        <w:rPr>
          <w:rFonts w:ascii="Times New Roman" w:hAnsi="Times New Roman"/>
          <w:szCs w:val="20"/>
        </w:rPr>
      </w:pPr>
      <w:r w:rsidRPr="004708AE">
        <w:rPr>
          <w:rFonts w:ascii="Times New Roman" w:hAnsi="Times New Roman"/>
          <w:color w:val="000000"/>
          <w:szCs w:val="20"/>
        </w:rPr>
        <w:t>Activities That Will Help You Feel Good About Yourself</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Any of the following activities will help you feel better about yourself and reinforce your self-esteem over the long term. Read through them. Do those that seem most comfortable to you. You may want to do some of the other activities at another time. You may find it helpful to repeat some of these activities again and again.</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u w:val="single"/>
        </w:rPr>
      </w:pPr>
      <w:r w:rsidRPr="004708AE">
        <w:rPr>
          <w:rFonts w:ascii="Times New Roman" w:hAnsi="Times New Roman"/>
          <w:color w:val="000000"/>
          <w:szCs w:val="20"/>
          <w:u w:val="single"/>
        </w:rPr>
        <w:t>Make Affirming Lists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Making lists, rereading them often, and rewriting them from time to time will help you to feel better about yourself. If you have a journal, you can write your lists there. If you don't, any piece of paper will do.</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Make a list of:</w:t>
      </w: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At least five of your strengths, for example, persistence, courage, friendliness, creativity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At least five things you admire about yourself, for example the way you have raised your children, your good relationship with your brother, or your spirituality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The five greatest achievements in your life so far, like recovering from a serious illness, graduating from high school, or learning to use a computer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At least 20 accomplishments - they can be as simple as learning to tie your shoes, to getting an advanced college degree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10 ways you can "treat" or reward yourself that don't include food and that don't cost anything, such as walking in woods, window-shopping, watching children playing on a playground, gazing at a baby's face or at a beautiful flower, or chatting with a friend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10 things you can do to make yourself laugh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10 things you could do to help someone else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6"/>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10 things that you do that make you feel good about yourself </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rPr>
      </w:pPr>
      <w:r w:rsidRPr="004708AE">
        <w:rPr>
          <w:rFonts w:ascii="Times New Roman" w:hAnsi="Times New Roman"/>
          <w:color w:val="000000"/>
          <w:szCs w:val="20"/>
          <w:u w:val="single"/>
        </w:rPr>
        <w:t>Reinforcing A Positive Self Image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To do this exercise you will need a piece of paper, a pencil or pen, and a timer or clock. Any kind of paper will do, but if you have paper and pen you really like, that will be even better.</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Set a timer for 10 minutes or note the time on your watch or a clock. Write your name across the top of the paper. Then write everything positive and good you can think of about yourself. Include special attributes, talents, and achievements. You can use single words or sentences, whichever you prefer. You can write the same things over and over if you want to emphasize them. Don't worry about spelling or grammar. Your ideas don't have to be organized. Write down whatever comes to mind. You are the only one who will see this paper. Avoid making any negative statements or using any negative words - only positive ones. When the 10 minutes are up, read the paper over to yourself. You may feel sad when you read it over because it is a new, different, and positive way of thinking about yourself - a way that contradicts some of the negative thoughts you may have had about yourself. Those feelings will diminish as your reread this paper. Read the paper over again several times. Put it in a convenient place - your pocket, purse, wallet, or the table beside your bed. Read it over to yourself at least several times a day to keep reminding yourself of how great you are! Find a private space and read it aloud. If you can, read it to a good friend or family member who is supportive.</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u w:val="single"/>
        </w:rPr>
      </w:pPr>
      <w:r w:rsidRPr="004708AE">
        <w:rPr>
          <w:rFonts w:ascii="Times New Roman" w:hAnsi="Times New Roman"/>
          <w:color w:val="000000"/>
          <w:szCs w:val="20"/>
          <w:u w:val="single"/>
        </w:rPr>
        <w:t>Developing Positive Affirmations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Affirmations are positive statements that you can make about yourself that make you feel better about yourself. They describe ways you would like to feel about yourself all the time. They may not, however, describe how you feel about yourself right now. The following examples of affirmations will help you in making your own list of affirmations:</w:t>
      </w:r>
    </w:p>
    <w:p w:rsidR="005F68DD" w:rsidRPr="004708AE" w:rsidRDefault="005F68DD" w:rsidP="00F363AA">
      <w:pPr>
        <w:numPr>
          <w:ilvl w:val="0"/>
          <w:numId w:val="7"/>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I feel good about myself.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7"/>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I take good care of myself. I eat right, get plenty of exercise, do things I enjoy, get good health care, and attend to my personal hygiene needs.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7"/>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I spend my time with people who are nice to me and make me feel good about myself.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7"/>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I am a good person.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7"/>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I deserve to be alive. </w:t>
      </w:r>
    </w:p>
    <w:p w:rsidR="005F68DD" w:rsidRPr="004708AE" w:rsidRDefault="005F68DD" w:rsidP="00FC4E8B">
      <w:pPr>
        <w:spacing w:before="1" w:after="1" w:line="360" w:lineRule="auto"/>
        <w:ind w:left="720"/>
        <w:rPr>
          <w:rFonts w:ascii="Times New Roman" w:hAnsi="Times New Roman"/>
          <w:color w:val="000000"/>
          <w:szCs w:val="20"/>
        </w:rPr>
      </w:pPr>
    </w:p>
    <w:p w:rsidR="005F68DD" w:rsidRPr="004708AE" w:rsidRDefault="005F68DD" w:rsidP="00F363AA">
      <w:pPr>
        <w:numPr>
          <w:ilvl w:val="0"/>
          <w:numId w:val="7"/>
        </w:numPr>
        <w:spacing w:beforeLines="1" w:afterLines="1" w:line="360" w:lineRule="auto"/>
        <w:rPr>
          <w:rFonts w:ascii="Times New Roman" w:hAnsi="Times New Roman"/>
          <w:color w:val="000000"/>
          <w:szCs w:val="20"/>
        </w:rPr>
      </w:pPr>
      <w:r w:rsidRPr="004708AE">
        <w:rPr>
          <w:rFonts w:ascii="Times New Roman" w:hAnsi="Times New Roman"/>
          <w:color w:val="000000"/>
          <w:szCs w:val="20"/>
        </w:rPr>
        <w:t xml:space="preserve">Many people like me. </w:t>
      </w:r>
    </w:p>
    <w:p w:rsidR="005F68DD" w:rsidRPr="004708AE" w:rsidRDefault="005F68DD" w:rsidP="00F363AA">
      <w:pPr>
        <w:spacing w:beforeLines="1" w:afterLines="1" w:line="360" w:lineRule="auto"/>
        <w:rPr>
          <w:rFonts w:ascii="Times New Roman" w:hAnsi="Times New Roman"/>
          <w:color w:val="000000"/>
          <w:szCs w:val="20"/>
        </w:rPr>
      </w:pP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Make a list of your own affirmations. Keep this list in a handy place, like your pocket or purse. You may want to make copies of your list so you can have them in several different places of easy access. Read the affirmations over and over to yourself aloud whenever you can. Share them with others when you feel like it. Write them down from time to time. As you do this, the affirmations tend to gradually become true for you.</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You gradually come to feel better and better about yourself.</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u w:val="single"/>
        </w:rPr>
      </w:pPr>
      <w:r w:rsidRPr="004708AE">
        <w:rPr>
          <w:rFonts w:ascii="Times New Roman" w:hAnsi="Times New Roman"/>
          <w:color w:val="000000"/>
          <w:szCs w:val="20"/>
          <w:u w:val="single"/>
        </w:rPr>
        <w:t>Your Personal "Celebratory Scrapbook" And Place To Honor Yourself</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Develop a scrapbook that celebrates you and the wonderful person you are. Include pictures of yourself at different ages, writings you enjoy, mementos of things you have done and places you have been, cards you have received, etc. Or set up a place in your home that celebrates "you." It could be on a bureau, shelf, or table. Decorate the space with objects that remind you of the special person you are. If you don't have a private space that you can leave set up, put the objects in a special bag, box, or your purse and set them up in the space whenever you do this work. Take them out and look at them whenever you need to bolster your self-esteem.</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u w:val="single"/>
        </w:rPr>
      </w:pPr>
      <w:r w:rsidRPr="004708AE">
        <w:rPr>
          <w:rFonts w:ascii="Times New Roman" w:hAnsi="Times New Roman"/>
          <w:color w:val="000000"/>
          <w:szCs w:val="20"/>
          <w:u w:val="single"/>
        </w:rPr>
        <w:t>Appreciation Exercise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At the top of a sheet of paper write "I like _____ (your name) because:" Have friends, acquaintances, family members, etc., write an appreciative statement about you on it. When you read it, don't deny it OR don't argue with what has been written, just accept it! Read this paper over and over. Keep it in a place where you will see it often.</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u w:val="single"/>
        </w:rPr>
      </w:pPr>
      <w:r w:rsidRPr="004708AE">
        <w:rPr>
          <w:rFonts w:ascii="Times New Roman" w:hAnsi="Times New Roman"/>
          <w:color w:val="000000"/>
          <w:szCs w:val="20"/>
          <w:u w:val="single"/>
        </w:rPr>
        <w:t>Self-Esteem Calendar</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Get a calendar with large blank spaces for each day. Schedule into each day some small thing you would enjoy doing, such as "go into a flower shop and smell the flowers," "call my sister," "draw a sketch of my cat," "buy a new CD," "tell my daughter I love her," "bake brownies," "lie in the sun for 20 minutes," "wear my favorite scent," etc. Now make a commitment to check your "enjoy life" calendar every day and do whatever you have scheduled for yourself.</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u w:val="single"/>
        </w:rPr>
      </w:pPr>
      <w:r w:rsidRPr="004708AE">
        <w:rPr>
          <w:rFonts w:ascii="Times New Roman" w:hAnsi="Times New Roman"/>
          <w:color w:val="000000"/>
          <w:szCs w:val="20"/>
          <w:u w:val="single"/>
        </w:rPr>
        <w:t>Mutual Complimenting Exercise</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Get together for 10 minutes with a person you like and trust. Set a timer for five minutes or note the time on a watch or clock. One of you begins by complimenting the other person saying everything positive about the other person for the first five minutes. Then the other person does the same thing to that person for the next five minutes. Notice how you feel about yourself before and after this exercise. Repeat it often.</w:t>
      </w:r>
    </w:p>
    <w:p w:rsidR="005F68DD" w:rsidRPr="004708AE" w:rsidRDefault="005F68DD" w:rsidP="00F363AA">
      <w:pPr>
        <w:spacing w:beforeLines="1" w:afterLines="1" w:line="360" w:lineRule="auto"/>
        <w:rPr>
          <w:rFonts w:ascii="Times New Roman" w:hAnsi="Times New Roman"/>
          <w:color w:val="000000"/>
          <w:szCs w:val="20"/>
          <w:u w:val="single"/>
        </w:rPr>
      </w:pPr>
    </w:p>
    <w:p w:rsidR="005F68DD" w:rsidRPr="004708AE" w:rsidRDefault="005F68DD" w:rsidP="00F363AA">
      <w:pPr>
        <w:spacing w:beforeLines="1" w:afterLines="1" w:line="360" w:lineRule="auto"/>
        <w:rPr>
          <w:rFonts w:ascii="Times New Roman" w:hAnsi="Times New Roman"/>
          <w:color w:val="000000"/>
          <w:szCs w:val="20"/>
          <w:u w:val="single"/>
        </w:rPr>
      </w:pPr>
      <w:r w:rsidRPr="004708AE">
        <w:rPr>
          <w:rFonts w:ascii="Times New Roman" w:hAnsi="Times New Roman"/>
          <w:color w:val="000000"/>
          <w:szCs w:val="20"/>
          <w:u w:val="single"/>
        </w:rPr>
        <w:t>Self-Esteem Resources</w:t>
      </w:r>
    </w:p>
    <w:p w:rsidR="005F68DD" w:rsidRPr="004708AE" w:rsidRDefault="005F68DD" w:rsidP="00F363AA">
      <w:pPr>
        <w:spacing w:beforeLines="1" w:afterLines="1" w:line="360" w:lineRule="auto"/>
        <w:rPr>
          <w:rFonts w:ascii="Times New Roman" w:hAnsi="Times New Roman"/>
          <w:szCs w:val="20"/>
        </w:rPr>
      </w:pPr>
      <w:r w:rsidRPr="004708AE">
        <w:rPr>
          <w:rFonts w:ascii="Times New Roman" w:hAnsi="Times New Roman"/>
          <w:color w:val="000000"/>
          <w:szCs w:val="20"/>
        </w:rPr>
        <w:t>Go to your library. Look up books on self-esteem. Read one or several of them. Try some of the suggested activities.</w:t>
      </w:r>
    </w:p>
    <w:p w:rsidR="005F68DD" w:rsidRPr="004708AE" w:rsidRDefault="005F68DD" w:rsidP="00FC4E8B">
      <w:pPr>
        <w:spacing w:before="1" w:after="1" w:line="360" w:lineRule="auto"/>
        <w:rPr>
          <w:rFonts w:ascii="Times New Roman" w:hAnsi="Times New Roman"/>
          <w:szCs w:val="20"/>
        </w:rPr>
      </w:pPr>
      <w:r w:rsidRPr="004708AE">
        <w:rPr>
          <w:rFonts w:ascii="Times New Roman" w:hAnsi="Times New Roman"/>
          <w:color w:val="000000"/>
          <w:szCs w:val="15"/>
        </w:rPr>
        <w:t>Source: Substance Abuse and Mental Health Services Administration</w:t>
      </w:r>
      <w:r w:rsidRPr="004708AE">
        <w:rPr>
          <w:rFonts w:ascii="Times New Roman" w:hAnsi="Times New Roman"/>
          <w:color w:val="000000"/>
          <w:szCs w:val="15"/>
        </w:rPr>
        <w:br/>
      </w:r>
      <w:r w:rsidRPr="004708AE">
        <w:rPr>
          <w:rFonts w:ascii="Times New Roman" w:hAnsi="Times New Roman"/>
          <w:szCs w:val="20"/>
        </w:rPr>
        <w:t>http://www.athealth.com/Consumer/disorders/self-esteem.html</w:t>
      </w:r>
    </w:p>
    <w:p w:rsidR="005F68DD" w:rsidRDefault="005F68DD"/>
    <w:sectPr w:rsidR="005F68DD" w:rsidSect="00A0639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A15"/>
    <w:multiLevelType w:val="multilevel"/>
    <w:tmpl w:val="0BA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3942"/>
    <w:multiLevelType w:val="multilevel"/>
    <w:tmpl w:val="C9C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F19AD"/>
    <w:multiLevelType w:val="multilevel"/>
    <w:tmpl w:val="8044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2CEB"/>
    <w:multiLevelType w:val="multilevel"/>
    <w:tmpl w:val="CBCA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550CC"/>
    <w:multiLevelType w:val="multilevel"/>
    <w:tmpl w:val="D7C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31B31"/>
    <w:multiLevelType w:val="multilevel"/>
    <w:tmpl w:val="B2AE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11D9B"/>
    <w:multiLevelType w:val="hybridMultilevel"/>
    <w:tmpl w:val="5374FF90"/>
    <w:lvl w:ilvl="0" w:tplc="EE3E42F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5C3ADD"/>
    <w:multiLevelType w:val="multilevel"/>
    <w:tmpl w:val="ED0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10112"/>
    <w:multiLevelType w:val="multilevel"/>
    <w:tmpl w:val="5E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93EB4"/>
    <w:multiLevelType w:val="multilevel"/>
    <w:tmpl w:val="810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876BA"/>
    <w:multiLevelType w:val="multilevel"/>
    <w:tmpl w:val="39B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72F7B"/>
    <w:multiLevelType w:val="multilevel"/>
    <w:tmpl w:val="A10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4090E"/>
    <w:multiLevelType w:val="multilevel"/>
    <w:tmpl w:val="36D2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1"/>
  </w:num>
  <w:num w:numId="5">
    <w:abstractNumId w:val="5"/>
  </w:num>
  <w:num w:numId="6">
    <w:abstractNumId w:val="7"/>
  </w:num>
  <w:num w:numId="7">
    <w:abstractNumId w:val="9"/>
  </w:num>
  <w:num w:numId="8">
    <w:abstractNumId w:val="1"/>
  </w:num>
  <w:num w:numId="9">
    <w:abstractNumId w:val="2"/>
  </w:num>
  <w:num w:numId="10">
    <w:abstractNumId w:val="10"/>
  </w:num>
  <w:num w:numId="11">
    <w:abstractNumId w:val="8"/>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E8B"/>
    <w:rsid w:val="004708AE"/>
    <w:rsid w:val="005634BF"/>
    <w:rsid w:val="005E761F"/>
    <w:rsid w:val="005F68DD"/>
    <w:rsid w:val="008B7EBD"/>
    <w:rsid w:val="009370A2"/>
    <w:rsid w:val="00A0639A"/>
    <w:rsid w:val="00B405D8"/>
    <w:rsid w:val="00CB3594"/>
    <w:rsid w:val="00E53827"/>
    <w:rsid w:val="00F05034"/>
    <w:rsid w:val="00F363AA"/>
    <w:rsid w:val="00FC4E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8B"/>
    <w:rPr>
      <w:sz w:val="24"/>
      <w:szCs w:val="24"/>
    </w:rPr>
  </w:style>
  <w:style w:type="paragraph" w:styleId="Heading1">
    <w:name w:val="heading 1"/>
    <w:basedOn w:val="Normal"/>
    <w:next w:val="Normal"/>
    <w:link w:val="Heading1Char"/>
    <w:uiPriority w:val="99"/>
    <w:qFormat/>
    <w:rsid w:val="00FC4E8B"/>
    <w:pPr>
      <w:keepNext/>
      <w:keepLines/>
      <w:spacing w:before="480"/>
      <w:outlineLvl w:val="0"/>
    </w:pPr>
    <w:rPr>
      <w:rFonts w:ascii="Calibri" w:eastAsia="Times New Roman" w:hAnsi="Calibri"/>
      <w:b/>
      <w:bCs/>
      <w:color w:val="345A8A"/>
      <w:sz w:val="32"/>
      <w:szCs w:val="32"/>
    </w:rPr>
  </w:style>
  <w:style w:type="paragraph" w:styleId="Heading2">
    <w:name w:val="heading 2"/>
    <w:basedOn w:val="Normal"/>
    <w:link w:val="Heading2Char"/>
    <w:uiPriority w:val="99"/>
    <w:qFormat/>
    <w:rsid w:val="00FC4E8B"/>
    <w:pPr>
      <w:spacing w:beforeLines="1" w:afterLines="1"/>
      <w:outlineLvl w:val="1"/>
    </w:pPr>
    <w:rPr>
      <w:rFonts w:ascii="Times" w:hAnsi="Times"/>
      <w:b/>
      <w:sz w:val="36"/>
      <w:szCs w:val="20"/>
    </w:rPr>
  </w:style>
  <w:style w:type="paragraph" w:styleId="Heading3">
    <w:name w:val="heading 3"/>
    <w:basedOn w:val="Normal"/>
    <w:next w:val="Normal"/>
    <w:link w:val="Heading3Char"/>
    <w:uiPriority w:val="99"/>
    <w:qFormat/>
    <w:rsid w:val="00FC4E8B"/>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E8B"/>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FC4E8B"/>
    <w:rPr>
      <w:rFonts w:ascii="Times" w:hAnsi="Times" w:cs="Times New Roman"/>
      <w:b/>
      <w:sz w:val="20"/>
      <w:szCs w:val="20"/>
    </w:rPr>
  </w:style>
  <w:style w:type="character" w:customStyle="1" w:styleId="Heading3Char">
    <w:name w:val="Heading 3 Char"/>
    <w:basedOn w:val="DefaultParagraphFont"/>
    <w:link w:val="Heading3"/>
    <w:uiPriority w:val="99"/>
    <w:locked/>
    <w:rsid w:val="00FC4E8B"/>
    <w:rPr>
      <w:rFonts w:ascii="Calibri" w:hAnsi="Calibri" w:cs="Times New Roman"/>
      <w:b/>
      <w:bCs/>
      <w:color w:val="4F81BD"/>
    </w:rPr>
  </w:style>
  <w:style w:type="character" w:styleId="Hyperlink">
    <w:name w:val="Hyperlink"/>
    <w:basedOn w:val="DefaultParagraphFont"/>
    <w:uiPriority w:val="99"/>
    <w:rsid w:val="00FC4E8B"/>
    <w:rPr>
      <w:rFonts w:cs="Times New Roman"/>
      <w:color w:val="0000FF"/>
      <w:u w:val="single"/>
    </w:rPr>
  </w:style>
  <w:style w:type="paragraph" w:styleId="NormalWeb">
    <w:name w:val="Normal (Web)"/>
    <w:basedOn w:val="Normal"/>
    <w:uiPriority w:val="99"/>
    <w:rsid w:val="00FC4E8B"/>
    <w:pPr>
      <w:spacing w:beforeLines="1" w:afterLines="1"/>
    </w:pPr>
    <w:rPr>
      <w:rFonts w:ascii="Times" w:hAnsi="Times"/>
      <w:sz w:val="20"/>
      <w:szCs w:val="20"/>
    </w:rPr>
  </w:style>
  <w:style w:type="character" w:styleId="FollowedHyperlink">
    <w:name w:val="FollowedHyperlink"/>
    <w:basedOn w:val="DefaultParagraphFont"/>
    <w:uiPriority w:val="99"/>
    <w:rsid w:val="00FC4E8B"/>
    <w:rPr>
      <w:rFonts w:cs="Times New Roman"/>
      <w:color w:val="0000FF"/>
      <w:u w:val="single"/>
    </w:rPr>
  </w:style>
  <w:style w:type="paragraph" w:styleId="Header">
    <w:name w:val="header"/>
    <w:basedOn w:val="Normal"/>
    <w:link w:val="HeaderChar1"/>
    <w:uiPriority w:val="99"/>
    <w:rsid w:val="00FC4E8B"/>
    <w:pPr>
      <w:spacing w:beforeLines="1" w:afterLines="1"/>
    </w:pPr>
    <w:rPr>
      <w:rFonts w:ascii="Times" w:hAnsi="Times"/>
      <w:sz w:val="20"/>
      <w:szCs w:val="20"/>
    </w:rPr>
  </w:style>
  <w:style w:type="character" w:customStyle="1" w:styleId="HeaderChar">
    <w:name w:val="Header Char"/>
    <w:basedOn w:val="DefaultParagraphFont"/>
    <w:link w:val="Header"/>
    <w:uiPriority w:val="99"/>
    <w:semiHidden/>
    <w:rsid w:val="00F6419A"/>
    <w:rPr>
      <w:sz w:val="24"/>
      <w:szCs w:val="24"/>
    </w:rPr>
  </w:style>
  <w:style w:type="character" w:customStyle="1" w:styleId="HeaderChar1">
    <w:name w:val="Header Char1"/>
    <w:basedOn w:val="DefaultParagraphFont"/>
    <w:link w:val="Header"/>
    <w:uiPriority w:val="99"/>
    <w:locked/>
    <w:rsid w:val="00FC4E8B"/>
    <w:rPr>
      <w:rFonts w:ascii="Times" w:hAnsi="Times" w:cs="Times New Roman"/>
      <w:sz w:val="20"/>
      <w:szCs w:val="20"/>
    </w:rPr>
  </w:style>
  <w:style w:type="paragraph" w:customStyle="1" w:styleId="content">
    <w:name w:val="content"/>
    <w:basedOn w:val="Normal"/>
    <w:uiPriority w:val="99"/>
    <w:rsid w:val="00FC4E8B"/>
    <w:pPr>
      <w:spacing w:beforeLines="1" w:afterLines="1"/>
    </w:pPr>
    <w:rPr>
      <w:rFonts w:ascii="Times" w:hAnsi="Times"/>
      <w:sz w:val="20"/>
      <w:szCs w:val="20"/>
    </w:rPr>
  </w:style>
  <w:style w:type="paragraph" w:styleId="ListParagraph">
    <w:name w:val="List Paragraph"/>
    <w:basedOn w:val="Normal"/>
    <w:uiPriority w:val="99"/>
    <w:qFormat/>
    <w:rsid w:val="00FC4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3874</Words>
  <Characters>22083</Characters>
  <Application>Microsoft Office Outlook</Application>
  <DocSecurity>0</DocSecurity>
  <Lines>0</Lines>
  <Paragraphs>0</Paragraphs>
  <ScaleCrop>false</ScaleCrop>
  <Company>Kansas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Harrill Self-Esteem Inventory</dc:title>
  <dc:subject/>
  <dc:creator>Judy Hughey</dc:creator>
  <cp:keywords/>
  <dc:description/>
  <cp:lastModifiedBy> </cp:lastModifiedBy>
  <cp:revision>2</cp:revision>
  <dcterms:created xsi:type="dcterms:W3CDTF">2011-11-11T03:38:00Z</dcterms:created>
  <dcterms:modified xsi:type="dcterms:W3CDTF">2011-11-11T03:38:00Z</dcterms:modified>
</cp:coreProperties>
</file>